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2" w:rsidRDefault="007A08F2" w:rsidP="00F33FA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373.1pt;margin-top:-1.35pt;width:96.3pt;height:56.95pt;z-index:251658240;visibility:visible">
            <v:imagedata r:id="rId7" o:title=""/>
          </v:shape>
        </w:pict>
      </w:r>
    </w:p>
    <w:p w:rsidR="007A08F2" w:rsidRPr="00D76120" w:rsidRDefault="007A08F2" w:rsidP="00F33FA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A08F2" w:rsidRDefault="007A08F2" w:rsidP="00F33FAE">
      <w:pPr>
        <w:jc w:val="center"/>
        <w:rPr>
          <w:rFonts w:ascii="Times New Roman" w:hAnsi="Times New Roman" w:cs="Times New Roman"/>
        </w:rPr>
      </w:pPr>
    </w:p>
    <w:p w:rsidR="007A08F2" w:rsidRPr="00A96559" w:rsidRDefault="007A08F2" w:rsidP="00B436A7">
      <w:pPr>
        <w:jc w:val="both"/>
        <w:rPr>
          <w:rFonts w:ascii="Calibri" w:hAnsi="Calibri" w:cs="Calibri"/>
        </w:rPr>
      </w:pPr>
      <w:r w:rsidRPr="00A96559">
        <w:rPr>
          <w:rFonts w:ascii="Calibri" w:hAnsi="Calibri" w:cs="Calibri"/>
        </w:rPr>
        <w:t>Madame,  Monsieur,</w:t>
      </w:r>
    </w:p>
    <w:p w:rsidR="007A08F2" w:rsidRPr="00A96559" w:rsidRDefault="007A08F2" w:rsidP="00B436A7">
      <w:pPr>
        <w:jc w:val="both"/>
        <w:rPr>
          <w:rFonts w:ascii="Calibri" w:hAnsi="Calibri" w:cs="Calibri"/>
        </w:rPr>
      </w:pPr>
    </w:p>
    <w:p w:rsidR="007A08F2" w:rsidRPr="00A96559" w:rsidRDefault="007A08F2" w:rsidP="00B436A7">
      <w:pPr>
        <w:jc w:val="both"/>
        <w:rPr>
          <w:rFonts w:ascii="Calibri" w:hAnsi="Calibri" w:cs="Calibri"/>
        </w:rPr>
      </w:pPr>
      <w:r w:rsidRPr="00A96559">
        <w:rPr>
          <w:rFonts w:ascii="Calibri" w:hAnsi="Calibri" w:cs="Calibri"/>
        </w:rPr>
        <w:t xml:space="preserve">Vous êtes </w:t>
      </w:r>
      <w:r w:rsidRPr="00A96559">
        <w:rPr>
          <w:rFonts w:ascii="Calibri" w:hAnsi="Calibri" w:cs="Calibri"/>
          <w:b/>
        </w:rPr>
        <w:t xml:space="preserve">salarié(e) dans une entreprise, agriculteur ou agent de </w:t>
      </w:r>
      <w:smartTag w:uri="urn:schemas-microsoft-com:office:smarttags" w:element="PersonName">
        <w:smartTagPr>
          <w:attr w:name="ProductID" w:val="la Fonction Publique"/>
        </w:smartTagPr>
        <w:r w:rsidRPr="00A96559">
          <w:rPr>
            <w:rFonts w:ascii="Calibri" w:hAnsi="Calibri" w:cs="Calibri"/>
            <w:b/>
          </w:rPr>
          <w:t>la Fonction Publique</w:t>
        </w:r>
      </w:smartTag>
      <w:r w:rsidRPr="00A96559">
        <w:rPr>
          <w:rFonts w:ascii="Calibri" w:hAnsi="Calibri" w:cs="Calibri"/>
        </w:rPr>
        <w:t xml:space="preserve"> et vous souhaitez une prise en compte rapide de votre </w:t>
      </w:r>
      <w:r w:rsidRPr="00A96559">
        <w:rPr>
          <w:rFonts w:ascii="Calibri" w:hAnsi="Calibri" w:cs="Calibri"/>
          <w:b/>
        </w:rPr>
        <w:t xml:space="preserve">demande de Reconnaissance de </w:t>
      </w:r>
      <w:smartTag w:uri="urn:schemas-microsoft-com:office:smarttags" w:element="PersonName">
        <w:smartTagPr>
          <w:attr w:name="ProductID" w:val="la Qualité"/>
        </w:smartTagPr>
        <w:r w:rsidRPr="00A96559">
          <w:rPr>
            <w:rFonts w:ascii="Calibri" w:hAnsi="Calibri" w:cs="Calibri"/>
            <w:b/>
          </w:rPr>
          <w:t>la Qualité</w:t>
        </w:r>
      </w:smartTag>
      <w:r w:rsidRPr="00A96559">
        <w:rPr>
          <w:rFonts w:ascii="Calibri" w:hAnsi="Calibri" w:cs="Calibri"/>
          <w:b/>
        </w:rPr>
        <w:t xml:space="preserve"> de Travailleur Handicapé </w:t>
      </w:r>
      <w:r w:rsidRPr="00A96559">
        <w:rPr>
          <w:rFonts w:ascii="Calibri" w:hAnsi="Calibri" w:cs="Calibri"/>
        </w:rPr>
        <w:t xml:space="preserve">au regard du </w:t>
      </w:r>
      <w:r w:rsidRPr="00A96559">
        <w:rPr>
          <w:rFonts w:ascii="Calibri" w:hAnsi="Calibri" w:cs="Calibri"/>
          <w:b/>
        </w:rPr>
        <w:t>risque d’inaptitude</w:t>
      </w:r>
      <w:r w:rsidRPr="00A96559">
        <w:rPr>
          <w:rFonts w:ascii="Calibri" w:hAnsi="Calibri" w:cs="Calibri"/>
        </w:rPr>
        <w:t xml:space="preserve"> et / ou du </w:t>
      </w:r>
      <w:r w:rsidRPr="00A96559">
        <w:rPr>
          <w:rFonts w:ascii="Calibri" w:hAnsi="Calibri" w:cs="Calibri"/>
          <w:b/>
        </w:rPr>
        <w:t>risque de licenciement</w:t>
      </w:r>
      <w:r w:rsidRPr="00A96559">
        <w:rPr>
          <w:rFonts w:ascii="Calibri" w:hAnsi="Calibri" w:cs="Calibri"/>
        </w:rPr>
        <w:t xml:space="preserve"> auquel vous êtes exposé du fait de votre situation de handicap.</w:t>
      </w:r>
    </w:p>
    <w:p w:rsidR="007A08F2" w:rsidRPr="00A96559" w:rsidRDefault="007A08F2" w:rsidP="007127C5">
      <w:pPr>
        <w:jc w:val="both"/>
        <w:rPr>
          <w:rFonts w:ascii="Calibri" w:hAnsi="Calibri" w:cs="Calibri"/>
        </w:rPr>
      </w:pPr>
      <w:r w:rsidRPr="00A96559">
        <w:rPr>
          <w:rFonts w:ascii="Calibri" w:hAnsi="Calibri"/>
        </w:rPr>
        <w:t>Pour traiter votre demande dans les meilleurs délais, merci de fournir :</w:t>
      </w:r>
    </w:p>
    <w:p w:rsidR="007A08F2" w:rsidRPr="0014209E" w:rsidRDefault="007A08F2" w:rsidP="0014209E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Calibri" w:hAnsi="Calibri" w:cs="Calibri"/>
          <w:b/>
        </w:rPr>
      </w:pPr>
      <w:r w:rsidRPr="0014209E">
        <w:rPr>
          <w:rFonts w:ascii="Calibri" w:hAnsi="Calibri" w:cs="Calibri"/>
          <w:b/>
        </w:rPr>
        <w:t>Selon votre département de résidence :</w:t>
      </w:r>
    </w:p>
    <w:tbl>
      <w:tblPr>
        <w:tblW w:w="10206" w:type="dxa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2835"/>
        <w:gridCol w:w="7371"/>
      </w:tblGrid>
      <w:tr w:rsidR="007A08F2" w:rsidRPr="00C76A5A" w:rsidTr="00C4377E">
        <w:tc>
          <w:tcPr>
            <w:tcW w:w="2835" w:type="dxa"/>
            <w:tcBorders>
              <w:right w:val="nil"/>
            </w:tcBorders>
            <w:shd w:val="clear" w:color="auto" w:fill="4F81BD"/>
          </w:tcPr>
          <w:p w:rsidR="007A08F2" w:rsidRPr="00C76A5A" w:rsidRDefault="007A08F2" w:rsidP="00C76A5A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C76A5A">
              <w:rPr>
                <w:rFonts w:ascii="Calibri" w:hAnsi="Calibri" w:cs="Calibri"/>
                <w:b/>
                <w:bCs/>
                <w:lang w:val="fr-CA"/>
              </w:rPr>
              <w:t>Département de résidence</w:t>
            </w:r>
          </w:p>
        </w:tc>
        <w:tc>
          <w:tcPr>
            <w:tcW w:w="7371" w:type="dxa"/>
            <w:tcBorders>
              <w:left w:val="single" w:sz="8" w:space="0" w:color="7BA0CD"/>
              <w:right w:val="nil"/>
            </w:tcBorders>
            <w:shd w:val="clear" w:color="auto" w:fill="4F81BD"/>
          </w:tcPr>
          <w:p w:rsidR="007A08F2" w:rsidRPr="00C76A5A" w:rsidRDefault="007A08F2" w:rsidP="00C76A5A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lang w:val="fr-CA"/>
              </w:rPr>
            </w:pPr>
            <w:r w:rsidRPr="00C76A5A">
              <w:rPr>
                <w:rFonts w:ascii="Calibri" w:hAnsi="Calibri" w:cs="Calibri"/>
                <w:b/>
                <w:bCs/>
                <w:lang w:val="fr-CA"/>
              </w:rPr>
              <w:t>Documents à fournir </w:t>
            </w:r>
          </w:p>
        </w:tc>
      </w:tr>
      <w:tr w:rsidR="007A08F2" w:rsidRPr="00C76A5A" w:rsidTr="00FA14EB">
        <w:trPr>
          <w:trHeight w:val="3084"/>
        </w:trPr>
        <w:tc>
          <w:tcPr>
            <w:tcW w:w="2835" w:type="dxa"/>
            <w:tcBorders>
              <w:right w:val="nil"/>
            </w:tcBorders>
            <w:shd w:val="clear" w:color="auto" w:fill="D3DFEE"/>
            <w:vAlign w:val="center"/>
          </w:tcPr>
          <w:p w:rsidR="007A08F2" w:rsidRPr="00C76A5A" w:rsidRDefault="007A08F2" w:rsidP="00DC3139">
            <w:pPr>
              <w:spacing w:before="120" w:line="276" w:lineRule="auto"/>
              <w:jc w:val="center"/>
              <w:rPr>
                <w:rFonts w:ascii="Calibri" w:hAnsi="Calibri" w:cs="Calibri"/>
                <w:b/>
                <w:lang w:val="fr-CA"/>
              </w:rPr>
            </w:pPr>
            <w:r w:rsidRPr="00C76A5A">
              <w:rPr>
                <w:rFonts w:ascii="Calibri" w:hAnsi="Calibri" w:cs="Calibri"/>
                <w:b/>
                <w:lang w:val="fr-CA"/>
              </w:rPr>
              <w:t xml:space="preserve"> 77 / 91/ 93/ 95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D3DFEE"/>
          </w:tcPr>
          <w:p w:rsidR="007A08F2" w:rsidRPr="00C76A5A" w:rsidRDefault="007A08F2" w:rsidP="007127C5">
            <w:pPr>
              <w:spacing w:before="120" w:line="276" w:lineRule="auto"/>
              <w:jc w:val="both"/>
              <w:rPr>
                <w:rFonts w:ascii="Calibri" w:hAnsi="Calibri" w:cs="Calibri"/>
                <w:bCs/>
              </w:rPr>
            </w:pPr>
            <w:r w:rsidRPr="00C76A5A">
              <w:rPr>
                <w:rFonts w:ascii="Calibri" w:hAnsi="Calibri" w:cs="Calibri"/>
                <w:bCs/>
              </w:rPr>
              <w:t>1.</w:t>
            </w:r>
            <w:r>
              <w:rPr>
                <w:rFonts w:ascii="Calibri" w:hAnsi="Calibri" w:cs="Calibri"/>
                <w:bCs/>
              </w:rPr>
              <w:t> « </w:t>
            </w:r>
            <w:r w:rsidRPr="006A2D9A">
              <w:rPr>
                <w:rFonts w:ascii="Calibri" w:hAnsi="Calibri" w:cs="Calibri"/>
                <w:b/>
                <w:bCs/>
              </w:rPr>
              <w:t>La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C76A5A">
              <w:rPr>
                <w:rFonts w:ascii="Calibri" w:hAnsi="Calibri" w:cs="Calibri"/>
                <w:b/>
                <w:bCs/>
              </w:rPr>
              <w:t xml:space="preserve">fiche </w:t>
            </w:r>
            <w:r w:rsidRPr="005A14BB">
              <w:rPr>
                <w:rFonts w:ascii="Calibri" w:hAnsi="Calibri" w:cs="Calibri"/>
                <w:b/>
                <w:bCs/>
              </w:rPr>
              <w:t>médicale</w:t>
            </w:r>
            <w:r>
              <w:rPr>
                <w:rFonts w:ascii="Calibri" w:hAnsi="Calibri" w:cs="Calibri"/>
                <w:b/>
                <w:bCs/>
              </w:rPr>
              <w:t> »</w:t>
            </w:r>
            <w:r w:rsidRPr="005A14BB">
              <w:rPr>
                <w:rFonts w:ascii="Calibri" w:hAnsi="Calibri" w:cs="Calibri"/>
                <w:b/>
                <w:bCs/>
              </w:rPr>
              <w:t xml:space="preserve"> à remplir par votre Médecin du Travail</w:t>
            </w:r>
            <w:r w:rsidRPr="00C76A5A">
              <w:rPr>
                <w:rFonts w:ascii="Calibri" w:hAnsi="Calibri" w:cs="Calibri"/>
                <w:bCs/>
              </w:rPr>
              <w:t xml:space="preserve"> (disponible sur le site de la MDPH</w:t>
            </w:r>
            <w:r>
              <w:rPr>
                <w:rFonts w:ascii="Calibri" w:hAnsi="Calibri" w:cs="Calibri"/>
                <w:bCs/>
              </w:rPr>
              <w:t> du 95 : « Mes démarches » - « Faire une demande » - « Procédure RQTH Accélérée »</w:t>
            </w:r>
            <w:r w:rsidRPr="00C76A5A">
              <w:rPr>
                <w:rFonts w:ascii="Calibri" w:hAnsi="Calibri" w:cs="Calibri"/>
                <w:bCs/>
              </w:rPr>
              <w:t>).</w:t>
            </w:r>
          </w:p>
          <w:p w:rsidR="007A08F2" w:rsidRPr="00C76A5A" w:rsidRDefault="007A08F2" w:rsidP="00C76A5A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76A5A">
              <w:rPr>
                <w:rFonts w:ascii="Calibri" w:hAnsi="Calibri" w:cs="Calibri"/>
                <w:b/>
                <w:bCs/>
                <w:sz w:val="32"/>
                <w:szCs w:val="32"/>
              </w:rPr>
              <w:t>+</w:t>
            </w:r>
          </w:p>
          <w:p w:rsidR="007A08F2" w:rsidRPr="00C76A5A" w:rsidRDefault="007A08F2" w:rsidP="00F92DFC">
            <w:pPr>
              <w:spacing w:before="120" w:line="276" w:lineRule="auto"/>
              <w:jc w:val="both"/>
              <w:rPr>
                <w:rFonts w:ascii="Calibri" w:hAnsi="Calibri" w:cs="Calibri"/>
                <w:lang w:val="fr-CA"/>
              </w:rPr>
            </w:pPr>
            <w:r w:rsidRPr="00247D0E">
              <w:rPr>
                <w:rFonts w:ascii="Calibri" w:hAnsi="Calibri" w:cs="Calibri"/>
                <w:bCs/>
                <w:lang w:val="fr-CA"/>
              </w:rPr>
              <w:t>2.</w:t>
            </w:r>
            <w:r w:rsidRPr="00C76A5A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fr-CA"/>
              </w:rPr>
              <w:t>« </w:t>
            </w:r>
            <w:r w:rsidRPr="00C76A5A">
              <w:rPr>
                <w:rFonts w:ascii="Calibri" w:hAnsi="Calibri" w:cs="Calibri"/>
                <w:b/>
                <w:bCs/>
                <w:lang w:val="fr-CA"/>
              </w:rPr>
              <w:t>Le dossier de demande CERFA</w:t>
            </w:r>
            <w:r>
              <w:rPr>
                <w:rFonts w:ascii="Calibri" w:hAnsi="Calibri" w:cs="Calibri"/>
                <w:b/>
                <w:lang w:val="fr-CA"/>
              </w:rPr>
              <w:t xml:space="preserve"> »</w:t>
            </w:r>
            <w:r w:rsidRPr="00C76A5A">
              <w:rPr>
                <w:rFonts w:ascii="Calibri" w:hAnsi="Calibri" w:cs="Calibri"/>
                <w:b/>
                <w:lang w:val="fr-CA"/>
              </w:rPr>
              <w:t xml:space="preserve"> </w:t>
            </w:r>
            <w:r w:rsidRPr="00C76A5A">
              <w:rPr>
                <w:rFonts w:ascii="Calibri" w:hAnsi="Calibri" w:cs="Calibri"/>
                <w:bCs/>
              </w:rPr>
              <w:t>(disponible sur le site de la MDPH</w:t>
            </w:r>
            <w:r>
              <w:rPr>
                <w:rFonts w:ascii="Calibri" w:hAnsi="Calibri" w:cs="Calibri"/>
                <w:bCs/>
              </w:rPr>
              <w:t> du 95 : « Mes démarches » - « Faire une demande »</w:t>
            </w:r>
            <w:r w:rsidRPr="00C76A5A">
              <w:rPr>
                <w:rFonts w:ascii="Calibri" w:hAnsi="Calibri" w:cs="Calibri"/>
                <w:bCs/>
              </w:rPr>
              <w:t>)</w:t>
            </w:r>
            <w:r w:rsidRPr="00C76A5A">
              <w:rPr>
                <w:rFonts w:ascii="Calibri" w:hAnsi="Calibri" w:cs="Calibri"/>
                <w:b/>
                <w:lang w:val="fr-CA"/>
              </w:rPr>
              <w:t xml:space="preserve">. </w:t>
            </w:r>
            <w:r w:rsidRPr="00C76A5A">
              <w:rPr>
                <w:rFonts w:ascii="Calibri" w:hAnsi="Calibri" w:cs="Calibri"/>
                <w:lang w:val="fr-CA"/>
              </w:rPr>
              <w:t xml:space="preserve">Pour réaliser un traitement rapide de votre dossier, nous vous conseillons </w:t>
            </w:r>
            <w:r w:rsidRPr="00C76A5A">
              <w:rPr>
                <w:rFonts w:ascii="Calibri" w:hAnsi="Calibri" w:cs="Calibri"/>
                <w:u w:val="single"/>
                <w:lang w:val="fr-CA"/>
              </w:rPr>
              <w:t>de demander uniquement la demande RQTH</w:t>
            </w:r>
            <w:r w:rsidRPr="00C76A5A">
              <w:rPr>
                <w:rFonts w:ascii="Calibri" w:hAnsi="Calibri" w:cs="Calibri"/>
                <w:lang w:val="fr-CA"/>
              </w:rPr>
              <w:t xml:space="preserve">, sans autre demande associée. Si vous estimez cependant que </w:t>
            </w:r>
            <w:r w:rsidRPr="00C76A5A">
              <w:rPr>
                <w:rFonts w:ascii="Calibri" w:hAnsi="Calibri" w:cs="Calibri"/>
                <w:b/>
                <w:lang w:val="fr-CA"/>
              </w:rPr>
              <w:t>d’autres demandes</w:t>
            </w:r>
            <w:r w:rsidRPr="00C76A5A">
              <w:rPr>
                <w:rFonts w:ascii="Calibri" w:hAnsi="Calibri" w:cs="Calibri"/>
                <w:lang w:val="fr-CA"/>
              </w:rPr>
              <w:t xml:space="preserve"> sont aussi urgentes, </w:t>
            </w:r>
            <w:r w:rsidRPr="00C76A5A">
              <w:rPr>
                <w:rFonts w:ascii="Calibri" w:hAnsi="Calibri" w:cs="Calibri"/>
                <w:b/>
                <w:lang w:val="fr-CA"/>
              </w:rPr>
              <w:t>signalez</w:t>
            </w:r>
            <w:r w:rsidRPr="00C76A5A">
              <w:rPr>
                <w:rFonts w:ascii="Calibri" w:hAnsi="Calibri" w:cs="Calibri"/>
                <w:lang w:val="fr-CA"/>
              </w:rPr>
              <w:t xml:space="preserve"> votre situation </w:t>
            </w:r>
            <w:r w:rsidRPr="00C76A5A">
              <w:rPr>
                <w:rFonts w:ascii="Calibri" w:hAnsi="Calibri" w:cs="Calibri"/>
                <w:b/>
                <w:lang w:val="fr-CA"/>
              </w:rPr>
              <w:t>directement à la MDPH</w:t>
            </w:r>
            <w:r w:rsidRPr="00C76A5A">
              <w:rPr>
                <w:rFonts w:ascii="Calibri" w:hAnsi="Calibri" w:cs="Calibri"/>
                <w:lang w:val="fr-CA"/>
              </w:rPr>
              <w:t>.</w:t>
            </w:r>
          </w:p>
          <w:p w:rsidR="007A08F2" w:rsidRPr="00C76A5A" w:rsidRDefault="007A08F2" w:rsidP="00616ED4">
            <w:pPr>
              <w:spacing w:line="276" w:lineRule="auto"/>
              <w:jc w:val="both"/>
              <w:rPr>
                <w:rFonts w:ascii="Calibri" w:hAnsi="Calibri" w:cs="Calibri"/>
                <w:b/>
                <w:lang w:val="fr-CA"/>
              </w:rPr>
            </w:pPr>
          </w:p>
          <w:p w:rsidR="007A08F2" w:rsidRPr="00C76A5A" w:rsidRDefault="007A08F2" w:rsidP="00616ED4">
            <w:pPr>
              <w:spacing w:line="276" w:lineRule="auto"/>
              <w:jc w:val="both"/>
              <w:rPr>
                <w:rFonts w:ascii="Calibri" w:hAnsi="Calibri" w:cs="Calibri"/>
                <w:b/>
                <w:u w:val="single"/>
                <w:lang w:val="fr-CA"/>
              </w:rPr>
            </w:pPr>
            <w:r>
              <w:rPr>
                <w:rFonts w:ascii="Calibri" w:hAnsi="Calibri" w:cs="Calibri"/>
                <w:b/>
                <w:u w:val="single"/>
                <w:lang w:val="fr-CA"/>
              </w:rPr>
              <w:t>« </w:t>
            </w: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>La fiche médicale</w:t>
            </w:r>
            <w:r>
              <w:rPr>
                <w:rFonts w:ascii="Calibri" w:hAnsi="Calibri" w:cs="Calibri"/>
                <w:b/>
                <w:u w:val="single"/>
                <w:lang w:val="fr-CA"/>
              </w:rPr>
              <w:t> »</w:t>
            </w: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 xml:space="preserve"> et </w:t>
            </w:r>
            <w:r>
              <w:rPr>
                <w:rFonts w:ascii="Calibri" w:hAnsi="Calibri" w:cs="Calibri"/>
                <w:b/>
                <w:u w:val="single"/>
                <w:lang w:val="fr-CA"/>
              </w:rPr>
              <w:t>« </w:t>
            </w: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>le dossier</w:t>
            </w:r>
            <w:r>
              <w:rPr>
                <w:rFonts w:ascii="Calibri" w:hAnsi="Calibri" w:cs="Calibri"/>
                <w:b/>
                <w:u w:val="single"/>
                <w:lang w:val="fr-CA"/>
              </w:rPr>
              <w:t xml:space="preserve"> de demande</w:t>
            </w: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 xml:space="preserve"> CERFA</w:t>
            </w:r>
            <w:r>
              <w:rPr>
                <w:rFonts w:ascii="Calibri" w:hAnsi="Calibri" w:cs="Calibri"/>
                <w:b/>
                <w:u w:val="single"/>
                <w:lang w:val="fr-CA"/>
              </w:rPr>
              <w:t> »</w:t>
            </w: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 xml:space="preserve"> doivent être adressés conjointement</w:t>
            </w:r>
            <w:r>
              <w:rPr>
                <w:rFonts w:ascii="Calibri" w:hAnsi="Calibri" w:cs="Calibri"/>
                <w:b/>
                <w:u w:val="single"/>
                <w:lang w:val="fr-CA"/>
              </w:rPr>
              <w:t xml:space="preserve"> par courrier ou par mail à l’adresse indiquée sur le tableau ci-dessous</w:t>
            </w: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>.</w:t>
            </w:r>
          </w:p>
        </w:tc>
      </w:tr>
      <w:tr w:rsidR="007A08F2" w:rsidRPr="00C76A5A" w:rsidTr="00807996">
        <w:trPr>
          <w:trHeight w:val="3226"/>
        </w:trPr>
        <w:tc>
          <w:tcPr>
            <w:tcW w:w="2835" w:type="dxa"/>
            <w:tcBorders>
              <w:right w:val="nil"/>
            </w:tcBorders>
            <w:shd w:val="clear" w:color="auto" w:fill="D3DFEE"/>
            <w:vAlign w:val="center"/>
          </w:tcPr>
          <w:p w:rsidR="007A08F2" w:rsidRPr="00C76A5A" w:rsidRDefault="007A08F2" w:rsidP="00616ED4">
            <w:pPr>
              <w:spacing w:line="276" w:lineRule="auto"/>
              <w:jc w:val="center"/>
              <w:rPr>
                <w:rFonts w:ascii="Calibri" w:hAnsi="Calibri" w:cs="Calibri"/>
                <w:b/>
                <w:lang w:val="fr-CA"/>
              </w:rPr>
            </w:pPr>
            <w:r w:rsidRPr="00C76A5A">
              <w:rPr>
                <w:rFonts w:ascii="Calibri" w:hAnsi="Calibri" w:cs="Calibri"/>
                <w:b/>
                <w:lang w:val="fr-CA"/>
              </w:rPr>
              <w:t>75 / 94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C76A5A" w:rsidRDefault="007A08F2" w:rsidP="007127C5">
            <w:pPr>
              <w:spacing w:before="120" w:line="276" w:lineRule="auto"/>
              <w:jc w:val="both"/>
              <w:rPr>
                <w:rFonts w:ascii="Calibri" w:hAnsi="Calibri" w:cs="Calibri"/>
                <w:bCs/>
              </w:rPr>
            </w:pPr>
            <w:r w:rsidRPr="00C76A5A">
              <w:rPr>
                <w:rFonts w:ascii="Calibri" w:hAnsi="Calibri" w:cs="Calibri"/>
                <w:bCs/>
              </w:rPr>
              <w:t xml:space="preserve">1. </w:t>
            </w:r>
            <w:r w:rsidRPr="00506189">
              <w:rPr>
                <w:rFonts w:ascii="Calibri" w:hAnsi="Calibri" w:cs="Calibri"/>
                <w:b/>
                <w:bCs/>
              </w:rPr>
              <w:t xml:space="preserve">La </w:t>
            </w:r>
            <w:r w:rsidRPr="00C76A5A">
              <w:rPr>
                <w:rFonts w:ascii="Calibri" w:hAnsi="Calibri" w:cs="Calibri"/>
                <w:b/>
                <w:bCs/>
              </w:rPr>
              <w:t>fiche médicale</w:t>
            </w:r>
            <w:r w:rsidRPr="00C76A5A">
              <w:rPr>
                <w:rFonts w:ascii="Calibri" w:hAnsi="Calibri" w:cs="Calibri"/>
                <w:bCs/>
              </w:rPr>
              <w:t xml:space="preserve"> remplie par votre </w:t>
            </w:r>
            <w:r w:rsidRPr="00C76A5A">
              <w:rPr>
                <w:rFonts w:ascii="Calibri" w:hAnsi="Calibri" w:cs="Calibri"/>
                <w:b/>
                <w:bCs/>
              </w:rPr>
              <w:t>Médecin du Travail</w:t>
            </w:r>
            <w:r w:rsidRPr="00C76A5A">
              <w:rPr>
                <w:rFonts w:ascii="Calibri" w:hAnsi="Calibri" w:cs="Calibri"/>
                <w:bCs/>
              </w:rPr>
              <w:t xml:space="preserve"> (disponible sur le site du PRITH </w:t>
            </w:r>
            <w:hyperlink r:id="rId8" w:history="1">
              <w:r w:rsidRPr="00C76A5A">
                <w:rPr>
                  <w:rStyle w:val="Hyperlink"/>
                  <w:rFonts w:ascii="Calibri" w:hAnsi="Calibri" w:cs="Calibri"/>
                  <w:bCs/>
                  <w:color w:val="auto"/>
                </w:rPr>
                <w:t>www.prithidf.org</w:t>
              </w:r>
            </w:hyperlink>
            <w:r w:rsidRPr="00C76A5A">
              <w:rPr>
                <w:rFonts w:ascii="Calibri" w:hAnsi="Calibri" w:cs="Calibri"/>
                <w:bCs/>
              </w:rPr>
              <w:t>, auprès de votre médecin du travail ou de votre MDPH).</w:t>
            </w:r>
          </w:p>
          <w:p w:rsidR="007A08F2" w:rsidRPr="00C76A5A" w:rsidRDefault="007A08F2" w:rsidP="00C76A5A">
            <w:pPr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76A5A">
              <w:rPr>
                <w:rFonts w:ascii="Calibri" w:hAnsi="Calibri" w:cs="Calibri"/>
                <w:b/>
                <w:bCs/>
                <w:sz w:val="32"/>
                <w:szCs w:val="32"/>
              </w:rPr>
              <w:t>+</w:t>
            </w:r>
          </w:p>
          <w:p w:rsidR="007A08F2" w:rsidRPr="00C76A5A" w:rsidRDefault="007A08F2" w:rsidP="00616ED4">
            <w:pPr>
              <w:spacing w:line="276" w:lineRule="auto"/>
              <w:rPr>
                <w:rFonts w:ascii="Calibri" w:hAnsi="Calibri" w:cs="Calibri"/>
                <w:bCs/>
                <w:lang w:val="fr-CA"/>
              </w:rPr>
            </w:pPr>
            <w:r w:rsidRPr="00247D0E">
              <w:rPr>
                <w:rFonts w:ascii="Calibri" w:hAnsi="Calibri" w:cs="Calibri"/>
                <w:bCs/>
                <w:lang w:val="fr-CA"/>
              </w:rPr>
              <w:t>2.</w:t>
            </w:r>
            <w:r w:rsidRPr="00C76A5A">
              <w:rPr>
                <w:rFonts w:ascii="Calibri" w:hAnsi="Calibri" w:cs="Calibri"/>
                <w:b/>
                <w:bCs/>
                <w:lang w:val="fr-CA"/>
              </w:rPr>
              <w:t xml:space="preserve"> La fiche administrative </w:t>
            </w:r>
            <w:r w:rsidRPr="00C76A5A">
              <w:rPr>
                <w:rFonts w:ascii="Calibri" w:hAnsi="Calibri" w:cs="Calibri"/>
                <w:bCs/>
                <w:lang w:val="fr-CA"/>
              </w:rPr>
              <w:t>de procédure accélérée RQTH favorisant le maintien dans l’emploi, disponible sur le site internet du PRITH (</w:t>
            </w:r>
            <w:hyperlink r:id="rId9" w:history="1">
              <w:r w:rsidRPr="00C76A5A">
                <w:rPr>
                  <w:rStyle w:val="Hyperlink"/>
                  <w:rFonts w:ascii="Calibri" w:hAnsi="Calibri" w:cs="Calibri"/>
                  <w:bCs/>
                  <w:color w:val="auto"/>
                  <w:lang w:val="fr-CA"/>
                </w:rPr>
                <w:t>www.prithidf.org</w:t>
              </w:r>
            </w:hyperlink>
            <w:r w:rsidRPr="00C76A5A">
              <w:rPr>
                <w:rFonts w:ascii="Calibri" w:hAnsi="Calibri" w:cs="Calibri"/>
                <w:bCs/>
                <w:lang w:val="fr-CA"/>
              </w:rPr>
              <w:t>), auprès de votre médecin du travail ou de votre MDPH.</w:t>
            </w:r>
          </w:p>
          <w:p w:rsidR="007A08F2" w:rsidRPr="00C76A5A" w:rsidRDefault="007A08F2" w:rsidP="00616ED4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</w:p>
          <w:p w:rsidR="007A08F2" w:rsidRPr="00C76A5A" w:rsidRDefault="007A08F2" w:rsidP="00F92DF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u w:val="single"/>
                <w:lang w:val="fr-CA"/>
              </w:rPr>
            </w:pPr>
            <w:r w:rsidRPr="00C76A5A">
              <w:rPr>
                <w:rFonts w:ascii="Calibri" w:hAnsi="Calibri" w:cs="Calibri"/>
                <w:b/>
                <w:u w:val="single"/>
                <w:lang w:val="fr-CA"/>
              </w:rPr>
              <w:t>Les deux fiches doivent être adressées conjointement.</w:t>
            </w:r>
          </w:p>
        </w:tc>
      </w:tr>
      <w:tr w:rsidR="007A08F2" w:rsidRPr="00C76A5A" w:rsidTr="00ED55B9">
        <w:trPr>
          <w:trHeight w:val="1570"/>
        </w:trPr>
        <w:tc>
          <w:tcPr>
            <w:tcW w:w="2835" w:type="dxa"/>
            <w:tcBorders>
              <w:right w:val="nil"/>
            </w:tcBorders>
            <w:shd w:val="clear" w:color="auto" w:fill="D3DFEE"/>
            <w:vAlign w:val="center"/>
          </w:tcPr>
          <w:p w:rsidR="007A08F2" w:rsidRPr="00C76A5A" w:rsidRDefault="007A08F2" w:rsidP="00616ED4">
            <w:pPr>
              <w:spacing w:line="276" w:lineRule="auto"/>
              <w:jc w:val="center"/>
              <w:rPr>
                <w:rFonts w:ascii="Calibri" w:hAnsi="Calibri" w:cs="Calibri"/>
                <w:b/>
                <w:lang w:val="fr-CA"/>
              </w:rPr>
            </w:pPr>
            <w:r w:rsidRPr="00C76A5A">
              <w:rPr>
                <w:rFonts w:ascii="Calibri" w:hAnsi="Calibri" w:cs="Calibri"/>
                <w:b/>
                <w:lang w:val="fr-CA"/>
              </w:rPr>
              <w:t>92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C76A5A" w:rsidRDefault="007A08F2" w:rsidP="00ED55B9">
            <w:pPr>
              <w:spacing w:before="120" w:line="276" w:lineRule="auto"/>
              <w:jc w:val="both"/>
              <w:rPr>
                <w:rFonts w:ascii="Calibri" w:hAnsi="Calibri" w:cs="Calibri"/>
                <w:bCs/>
              </w:rPr>
            </w:pPr>
            <w:r w:rsidRPr="00C76A5A">
              <w:rPr>
                <w:rFonts w:ascii="Calibri" w:hAnsi="Calibri" w:cs="Calibri"/>
                <w:bCs/>
              </w:rPr>
              <w:t xml:space="preserve">Même procédure que ci-dessus (75 et 94). </w:t>
            </w:r>
          </w:p>
          <w:p w:rsidR="007A08F2" w:rsidRPr="00C76A5A" w:rsidRDefault="007A08F2" w:rsidP="00ED55B9">
            <w:pPr>
              <w:spacing w:before="120" w:line="276" w:lineRule="auto"/>
              <w:jc w:val="both"/>
              <w:rPr>
                <w:rFonts w:ascii="Calibri" w:hAnsi="Calibri" w:cs="Calibri"/>
                <w:bCs/>
              </w:rPr>
            </w:pPr>
            <w:r w:rsidRPr="00C76A5A">
              <w:rPr>
                <w:rFonts w:ascii="Calibri" w:hAnsi="Calibri" w:cs="Calibri"/>
                <w:bCs/>
                <w:sz w:val="22"/>
                <w:szCs w:val="22"/>
                <w:lang w:val="fr-CA"/>
              </w:rPr>
              <w:t xml:space="preserve">NB : </w:t>
            </w:r>
            <w:bookmarkStart w:id="0" w:name="_GoBack"/>
            <w:bookmarkEnd w:id="0"/>
            <w:r w:rsidRPr="00C76A5A">
              <w:rPr>
                <w:rFonts w:ascii="Calibri" w:hAnsi="Calibri" w:cs="Calibri"/>
                <w:bCs/>
                <w:sz w:val="22"/>
                <w:szCs w:val="22"/>
                <w:lang w:val="fr-CA"/>
              </w:rPr>
              <w:t>Bénéficiaires : La procédure s’adresse à l’ensemble des personnes susceptibles de demander une RQTH indépendamment du risque d’inaptitude ou de licenciement.</w:t>
            </w:r>
            <w:r w:rsidRPr="00C76A5A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7A08F2" w:rsidRPr="00F92DFC" w:rsidTr="00C4377E">
        <w:tc>
          <w:tcPr>
            <w:tcW w:w="2835" w:type="dxa"/>
            <w:tcBorders>
              <w:right w:val="nil"/>
            </w:tcBorders>
            <w:vAlign w:val="center"/>
          </w:tcPr>
          <w:p w:rsidR="007A08F2" w:rsidRPr="00C76A5A" w:rsidRDefault="007A08F2" w:rsidP="00DC3139">
            <w:pPr>
              <w:spacing w:before="120" w:line="276" w:lineRule="auto"/>
              <w:jc w:val="center"/>
              <w:rPr>
                <w:rFonts w:ascii="Calibri" w:hAnsi="Calibri" w:cs="Calibri"/>
                <w:b/>
                <w:lang w:val="fr-CA"/>
              </w:rPr>
            </w:pPr>
          </w:p>
          <w:p w:rsidR="007A08F2" w:rsidRPr="00C76A5A" w:rsidRDefault="007A08F2" w:rsidP="00DC3139">
            <w:pPr>
              <w:spacing w:before="120" w:line="276" w:lineRule="auto"/>
              <w:jc w:val="center"/>
              <w:rPr>
                <w:rFonts w:ascii="Calibri" w:hAnsi="Calibri" w:cs="Calibri"/>
                <w:b/>
                <w:lang w:val="fr-CA"/>
              </w:rPr>
            </w:pPr>
            <w:r w:rsidRPr="00C76A5A">
              <w:rPr>
                <w:rFonts w:ascii="Calibri" w:hAnsi="Calibri" w:cs="Calibri"/>
                <w:b/>
                <w:lang w:val="fr-CA"/>
              </w:rPr>
              <w:t>78</w:t>
            </w:r>
          </w:p>
          <w:p w:rsidR="007A08F2" w:rsidRPr="00C76A5A" w:rsidRDefault="007A08F2" w:rsidP="005574BA">
            <w:pPr>
              <w:spacing w:before="120" w:line="276" w:lineRule="auto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7371" w:type="dxa"/>
            <w:tcBorders>
              <w:right w:val="nil"/>
            </w:tcBorders>
          </w:tcPr>
          <w:p w:rsidR="007A08F2" w:rsidRPr="00F92DFC" w:rsidRDefault="007A08F2" w:rsidP="00DC3139">
            <w:pPr>
              <w:spacing w:before="120" w:line="276" w:lineRule="auto"/>
              <w:jc w:val="both"/>
              <w:rPr>
                <w:rFonts w:ascii="Calibri" w:hAnsi="Calibri" w:cs="Calibri"/>
                <w:bCs/>
              </w:rPr>
            </w:pPr>
            <w:r w:rsidRPr="00C76A5A">
              <w:rPr>
                <w:rFonts w:ascii="Calibri" w:hAnsi="Calibri" w:cs="Calibri"/>
                <w:bCs/>
                <w:sz w:val="22"/>
                <w:szCs w:val="22"/>
              </w:rPr>
              <w:t xml:space="preserve">Une </w:t>
            </w:r>
            <w:r w:rsidRPr="00C76A5A">
              <w:rPr>
                <w:rFonts w:ascii="Calibri" w:hAnsi="Calibri" w:cs="Calibri"/>
                <w:b/>
                <w:bCs/>
                <w:sz w:val="22"/>
                <w:szCs w:val="22"/>
              </w:rPr>
              <w:t>procédure spécifique</w:t>
            </w:r>
            <w:r w:rsidRPr="00C76A5A">
              <w:rPr>
                <w:rFonts w:ascii="Calibri" w:hAnsi="Calibri" w:cs="Calibri"/>
                <w:bCs/>
                <w:sz w:val="22"/>
                <w:szCs w:val="22"/>
              </w:rPr>
              <w:t xml:space="preserve"> s’applique à ce département, pour tous les salariés, qu’ils soient ou non en risque d’inaptitude ou de licenciement. Veuillez contacter la MDPH des Yvelines pour plus de renseignements </w:t>
            </w:r>
            <w:r w:rsidRPr="00C76A5A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(coordonnées en page suivante).</w:t>
            </w:r>
          </w:p>
        </w:tc>
      </w:tr>
    </w:tbl>
    <w:p w:rsidR="007A08F2" w:rsidRDefault="007A08F2" w:rsidP="00C76A5A">
      <w:pPr>
        <w:pStyle w:val="ListParagraph"/>
        <w:spacing w:before="120"/>
        <w:ind w:left="0"/>
        <w:contextualSpacing w:val="0"/>
        <w:jc w:val="center"/>
        <w:rPr>
          <w:rFonts w:ascii="Calibri" w:hAnsi="Calibri" w:cs="Calibri"/>
        </w:rPr>
      </w:pPr>
    </w:p>
    <w:p w:rsidR="007A08F2" w:rsidRPr="00F92DFC" w:rsidRDefault="007A08F2" w:rsidP="00B102C4">
      <w:pPr>
        <w:pStyle w:val="ListParagraph"/>
        <w:spacing w:before="120"/>
        <w:ind w:left="0"/>
        <w:contextualSpacing w:val="0"/>
        <w:jc w:val="center"/>
        <w:rPr>
          <w:rFonts w:ascii="Calibri" w:hAnsi="Calibri" w:cs="Calibri"/>
        </w:rPr>
      </w:pPr>
      <w:r w:rsidRPr="00F92DFC">
        <w:rPr>
          <w:rFonts w:ascii="Calibri" w:hAnsi="Calibri" w:cs="Calibri"/>
        </w:rPr>
        <w:t xml:space="preserve">Ces éléments sont à envoyer à </w:t>
      </w:r>
      <w:r w:rsidRPr="00F92DFC">
        <w:rPr>
          <w:rFonts w:ascii="Calibri" w:hAnsi="Calibri" w:cs="Calibri"/>
          <w:b/>
        </w:rPr>
        <w:t>la MDPH de votre lieu de résidence</w:t>
      </w:r>
      <w:r w:rsidRPr="00F92DFC">
        <w:rPr>
          <w:rFonts w:ascii="Calibri" w:hAnsi="Calibri" w:cs="Calibri"/>
        </w:rPr>
        <w:t> :</w:t>
      </w:r>
    </w:p>
    <w:tbl>
      <w:tblPr>
        <w:tblW w:w="10211" w:type="dxa"/>
        <w:tblInd w:w="-74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1377"/>
        <w:gridCol w:w="3389"/>
        <w:gridCol w:w="2146"/>
        <w:gridCol w:w="3299"/>
      </w:tblGrid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4F81BD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4F81BD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Adresse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4F81BD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Téléphone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4F81BD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Mail</w:t>
            </w:r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75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C052DF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75</w:t>
            </w:r>
          </w:p>
          <w:p w:rsidR="007A08F2" w:rsidRPr="00F92DFC" w:rsidRDefault="007A08F2" w:rsidP="00C052DF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69, rue de la Victoire</w:t>
            </w:r>
            <w:r w:rsidRPr="00F92DFC">
              <w:rPr>
                <w:rFonts w:ascii="Calibri" w:hAnsi="Calibri" w:cs="Calibri"/>
              </w:rPr>
              <w:br/>
              <w:t>75009 Paris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01 53 32 39 39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hyperlink r:id="rId10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contact@mdph.paris.fr</w:t>
              </w:r>
            </w:hyperlink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77</w:t>
            </w:r>
          </w:p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77</w:t>
            </w:r>
          </w:p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16, rue de l'Aluminium</w:t>
            </w:r>
            <w:r w:rsidRPr="00F92DFC">
              <w:rPr>
                <w:rFonts w:ascii="Calibri" w:hAnsi="Calibri" w:cs="Calibri"/>
              </w:rPr>
              <w:br/>
              <w:t>77543 Savigny-le-Temple Cedex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 01 64 19 11 40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hyperlink r:id="rId11" w:tooltip="Envoyer un mail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contact@mdph77.fr</w:t>
              </w:r>
            </w:hyperlink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78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C052DF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78</w:t>
            </w:r>
          </w:p>
          <w:p w:rsidR="007A08F2" w:rsidRPr="00F92DFC" w:rsidRDefault="007A08F2" w:rsidP="00C052DF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9 rue de la Patte d’Oie</w:t>
            </w:r>
          </w:p>
          <w:p w:rsidR="007A08F2" w:rsidRPr="00F92DFC" w:rsidRDefault="007A08F2" w:rsidP="00807996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78000 Versailles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</w:p>
          <w:p w:rsidR="007A08F2" w:rsidRPr="00F92DFC" w:rsidRDefault="007A08F2" w:rsidP="00D6021E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/>
              </w:rPr>
              <w:t>01 39 07 55 60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</w:p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hyperlink r:id="rId12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contact@mdph.yvelines.fr</w:t>
              </w:r>
            </w:hyperlink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91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91</w:t>
            </w:r>
          </w:p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93 rue Henri Rochefort</w:t>
            </w:r>
            <w:r w:rsidRPr="00F92DFC">
              <w:rPr>
                <w:rFonts w:ascii="Calibri" w:hAnsi="Calibri" w:cs="Calibri"/>
              </w:rPr>
              <w:br/>
              <w:t>91000 Evry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01 60 76 11 00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hyperlink r:id="rId13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mdphe@cg91.fr</w:t>
              </w:r>
            </w:hyperlink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92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92</w:t>
            </w:r>
          </w:p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2, rue Rigault</w:t>
            </w:r>
            <w:r w:rsidRPr="00F92DFC">
              <w:rPr>
                <w:rFonts w:ascii="Calibri" w:hAnsi="Calibri" w:cs="Calibri"/>
              </w:rPr>
              <w:br/>
              <w:t>92000 Nanterre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01 41 91 92 50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hyperlink r:id="rId14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mdph@mdph92.fr</w:t>
              </w:r>
            </w:hyperlink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93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93</w:t>
            </w:r>
          </w:p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Immeuble Erik Satie</w:t>
            </w:r>
            <w:r w:rsidRPr="00F92DFC">
              <w:rPr>
                <w:rFonts w:ascii="Calibri" w:hAnsi="Calibri" w:cs="Calibri"/>
              </w:rPr>
              <w:br/>
              <w:t>7-11, rue Erik-Satie</w:t>
            </w:r>
            <w:r w:rsidRPr="00F92DFC">
              <w:rPr>
                <w:rFonts w:ascii="Calibri" w:hAnsi="Calibri" w:cs="Calibri"/>
              </w:rPr>
              <w:br/>
              <w:t>93000 Bobigny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01 83 74 50 00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hyperlink r:id="rId15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info@place-handicap.fr</w:t>
              </w:r>
            </w:hyperlink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94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94</w:t>
            </w:r>
          </w:p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Immeuble Solidarités</w:t>
            </w:r>
            <w:r w:rsidRPr="00F92DFC">
              <w:rPr>
                <w:rFonts w:ascii="Calibri" w:hAnsi="Calibri" w:cs="Calibri"/>
              </w:rPr>
              <w:br/>
              <w:t>7-9, voie Félix-Eboué</w:t>
            </w:r>
            <w:r w:rsidRPr="00F92DFC">
              <w:rPr>
                <w:rFonts w:ascii="Calibri" w:hAnsi="Calibri" w:cs="Calibri"/>
              </w:rPr>
              <w:br/>
              <w:t>94046 Créteil Cedex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01 43 99 79 00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Style w:val="Hyperlink"/>
                <w:rFonts w:ascii="Calibri" w:hAnsi="Calibri" w:cs="Calibri"/>
                <w:color w:val="auto"/>
              </w:rPr>
              <w:t>Mdph94@valdemarne.fr</w:t>
            </w:r>
          </w:p>
        </w:tc>
      </w:tr>
      <w:tr w:rsidR="007A08F2" w:rsidRPr="00F92DFC" w:rsidTr="00D12753">
        <w:tc>
          <w:tcPr>
            <w:tcW w:w="1391" w:type="dxa"/>
            <w:tcBorders>
              <w:right w:val="nil"/>
            </w:tcBorders>
            <w:shd w:val="clear" w:color="auto" w:fill="D3DFEE"/>
            <w:vAlign w:val="center"/>
          </w:tcPr>
          <w:p w:rsidR="007A08F2" w:rsidRPr="00F92DFC" w:rsidRDefault="007A08F2" w:rsidP="00C052D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F92DFC">
              <w:rPr>
                <w:rFonts w:ascii="Calibri" w:hAnsi="Calibri" w:cs="Calibri"/>
                <w:b/>
                <w:bCs/>
              </w:rPr>
              <w:t>95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A96559">
            <w:pPr>
              <w:spacing w:before="120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MDPH 95</w:t>
            </w:r>
          </w:p>
          <w:p w:rsidR="007A08F2" w:rsidRPr="00F92DFC" w:rsidRDefault="007A08F2" w:rsidP="005574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F92DFC">
              <w:rPr>
                <w:rFonts w:ascii="Verdana" w:hAnsi="Verdana" w:cs="Times New Roman"/>
                <w:sz w:val="20"/>
                <w:szCs w:val="20"/>
              </w:rPr>
              <w:t>2, avenue du Parc</w:t>
            </w:r>
          </w:p>
          <w:p w:rsidR="007A08F2" w:rsidRPr="00F92DFC" w:rsidRDefault="007A08F2" w:rsidP="005574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F92DFC">
              <w:rPr>
                <w:rFonts w:ascii="Verdana" w:hAnsi="Verdana" w:cs="Times New Roman"/>
                <w:sz w:val="20"/>
                <w:szCs w:val="20"/>
              </w:rPr>
              <w:t>CS 20201 CERGY</w:t>
            </w:r>
          </w:p>
          <w:p w:rsidR="007A08F2" w:rsidRPr="00F92DFC" w:rsidRDefault="007A08F2" w:rsidP="005574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F92DFC">
              <w:rPr>
                <w:rFonts w:ascii="Verdana" w:hAnsi="Verdana" w:cs="Times New Roman"/>
                <w:sz w:val="20"/>
                <w:szCs w:val="20"/>
              </w:rPr>
              <w:t>95032 CERGY PONTOISE CEDEX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  <w:r w:rsidRPr="00F92DFC">
              <w:rPr>
                <w:rFonts w:ascii="Calibri" w:hAnsi="Calibri" w:cs="Calibri"/>
              </w:rPr>
              <w:t>01 34 25 16 50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</w:tcPr>
          <w:p w:rsidR="007A08F2" w:rsidRPr="00F92DFC" w:rsidRDefault="007A08F2" w:rsidP="00D12753">
            <w:pPr>
              <w:spacing w:before="120"/>
              <w:jc w:val="center"/>
              <w:rPr>
                <w:rStyle w:val="Hyperlink"/>
                <w:rFonts w:ascii="Calibri" w:hAnsi="Calibri" w:cs="Calibri"/>
                <w:color w:val="auto"/>
              </w:rPr>
            </w:pPr>
            <w:hyperlink r:id="rId16" w:history="1">
              <w:r w:rsidRPr="00F92DFC">
                <w:rPr>
                  <w:rStyle w:val="Hyperlink"/>
                  <w:rFonts w:ascii="Calibri" w:hAnsi="Calibri" w:cs="Calibri"/>
                  <w:color w:val="auto"/>
                </w:rPr>
                <w:t>maisonduhandicap@valdoise.fr</w:t>
              </w:r>
            </w:hyperlink>
          </w:p>
          <w:p w:rsidR="007A08F2" w:rsidRPr="00F92DFC" w:rsidRDefault="007A08F2" w:rsidP="00D12753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</w:tbl>
    <w:p w:rsidR="007A08F2" w:rsidRPr="00F92DFC" w:rsidRDefault="007A08F2" w:rsidP="005F78CA">
      <w:pPr>
        <w:spacing w:before="120"/>
        <w:jc w:val="both"/>
        <w:rPr>
          <w:rFonts w:ascii="Calibri" w:hAnsi="Calibri" w:cs="Calibri"/>
        </w:rPr>
      </w:pPr>
    </w:p>
    <w:p w:rsidR="007A08F2" w:rsidRPr="00F92DFC" w:rsidRDefault="007A08F2" w:rsidP="005F78CA">
      <w:pPr>
        <w:spacing w:before="120"/>
        <w:jc w:val="both"/>
        <w:rPr>
          <w:rFonts w:ascii="Calibri" w:hAnsi="Calibri" w:cs="Calibri"/>
        </w:rPr>
      </w:pPr>
      <w:r w:rsidRPr="00F92DFC">
        <w:rPr>
          <w:rFonts w:ascii="Calibri" w:hAnsi="Calibri" w:cs="Calibri"/>
        </w:rPr>
        <w:t>Nous vous prions d’agréer, Madame, Monsieur, l’assurance de notre considération distinguée.</w:t>
      </w:r>
    </w:p>
    <w:p w:rsidR="007A08F2" w:rsidRPr="00F92DFC" w:rsidRDefault="007A08F2" w:rsidP="00B436A7">
      <w:pPr>
        <w:jc w:val="both"/>
        <w:rPr>
          <w:rFonts w:ascii="Calibri" w:hAnsi="Calibri" w:cs="Calibri"/>
          <w:strike/>
        </w:rPr>
      </w:pP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</w:rPr>
        <w:tab/>
      </w:r>
      <w:r w:rsidRPr="00F92DFC">
        <w:rPr>
          <w:rFonts w:ascii="Calibri" w:hAnsi="Calibri" w:cs="Calibri"/>
          <w:b/>
          <w:strike/>
        </w:rPr>
        <w:t xml:space="preserve">    </w:t>
      </w:r>
    </w:p>
    <w:p w:rsidR="007A08F2" w:rsidRPr="00F92DFC" w:rsidRDefault="007A08F2">
      <w:pPr>
        <w:rPr>
          <w:rFonts w:ascii="Calibri" w:hAnsi="Calibri" w:cs="Calibri"/>
        </w:rPr>
      </w:pPr>
    </w:p>
    <w:sectPr w:rsidR="007A08F2" w:rsidRPr="00F92DFC" w:rsidSect="00D12753">
      <w:headerReference w:type="default" r:id="rId17"/>
      <w:pgSz w:w="11906" w:h="16838" w:code="9"/>
      <w:pgMar w:top="544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F2" w:rsidRDefault="007A08F2" w:rsidP="000E5A1B">
      <w:r>
        <w:separator/>
      </w:r>
    </w:p>
  </w:endnote>
  <w:endnote w:type="continuationSeparator" w:id="0">
    <w:p w:rsidR="007A08F2" w:rsidRDefault="007A08F2" w:rsidP="000E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F2" w:rsidRDefault="007A08F2" w:rsidP="000E5A1B">
      <w:r>
        <w:separator/>
      </w:r>
    </w:p>
  </w:footnote>
  <w:footnote w:type="continuationSeparator" w:id="0">
    <w:p w:rsidR="007A08F2" w:rsidRDefault="007A08F2" w:rsidP="000E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F2" w:rsidRPr="00501DF0" w:rsidRDefault="007A08F2">
    <w:pPr>
      <w:pStyle w:val="Header"/>
      <w:rPr>
        <w:rFonts w:ascii="Calibri" w:hAnsi="Calibri" w:cs="Calibri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33" type="#_x0000_t75" style="width:53.25pt;height:36.75pt;visibility:visible">
          <v:imagedata r:id="rId1" o:title=""/>
        </v:shape>
      </w:pict>
    </w:r>
    <w:r>
      <w:rPr>
        <w:noProof/>
      </w:rPr>
      <w:pict>
        <v:shape id="Image 3" o:spid="_x0000_i1034" type="#_x0000_t75" style="width:54pt;height:40.5pt;visibility:visible">
          <v:imagedata r:id="rId2" o:title=""/>
        </v:shape>
      </w:pict>
    </w:r>
    <w:r>
      <w:rPr>
        <w:noProof/>
      </w:rPr>
      <w:pict>
        <v:shape id="Image 4" o:spid="_x0000_i1035" type="#_x0000_t75" style="width:54pt;height:36.75pt;visibility:visible">
          <v:imagedata r:id="rId3" o:title=""/>
        </v:shape>
      </w:pict>
    </w:r>
    <w:r>
      <w:rPr>
        <w:noProof/>
      </w:rPr>
      <w:pict>
        <v:shape id="Image 5" o:spid="_x0000_i1036" type="#_x0000_t75" style="width:54pt;height:40.5pt;visibility:visible">
          <v:imagedata r:id="rId4" o:title=""/>
        </v:shape>
      </w:pict>
    </w:r>
    <w:r>
      <w:rPr>
        <w:noProof/>
      </w:rPr>
      <w:pict>
        <v:shape id="Image 6" o:spid="_x0000_i1037" type="#_x0000_t75" style="width:48.75pt;height:24.75pt;visibility:visible">
          <v:imagedata r:id="rId5" o:title=""/>
        </v:shape>
      </w:pict>
    </w:r>
    <w:r>
      <w:rPr>
        <w:noProof/>
      </w:rPr>
      <w:pict>
        <v:shape id="Image 7" o:spid="_x0000_i1038" type="#_x0000_t75" style="width:53.25pt;height:36.75pt;visibility:visible">
          <v:imagedata r:id="rId6" o:title=""/>
        </v:shape>
      </w:pict>
    </w:r>
    <w:r>
      <w:rPr>
        <w:noProof/>
      </w:rPr>
      <w:pict>
        <v:shape id="Image 8" o:spid="_x0000_i1039" type="#_x0000_t75" style="width:62.25pt;height:43.5pt;visibility:visible">
          <v:imagedata r:id="rId7" o:title=""/>
        </v:shape>
      </w:pict>
    </w:r>
    <w:r>
      <w:rPr>
        <w:noProof/>
      </w:rPr>
      <w:pict>
        <v:shape id="Image 9" o:spid="_x0000_i1040" type="#_x0000_t75" style="width:62.25pt;height:43.5pt;visibility:visible">
          <v:imagedata r:id="rId8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6223"/>
    <w:multiLevelType w:val="hybridMultilevel"/>
    <w:tmpl w:val="5CD018C8"/>
    <w:lvl w:ilvl="0" w:tplc="B9D83F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51FF"/>
    <w:multiLevelType w:val="hybridMultilevel"/>
    <w:tmpl w:val="968CE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22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6A7"/>
    <w:rsid w:val="00003594"/>
    <w:rsid w:val="0006761A"/>
    <w:rsid w:val="00090183"/>
    <w:rsid w:val="000A4A71"/>
    <w:rsid w:val="000C16F5"/>
    <w:rsid w:val="000E52EF"/>
    <w:rsid w:val="000E5A1B"/>
    <w:rsid w:val="001318CA"/>
    <w:rsid w:val="001368B2"/>
    <w:rsid w:val="0014209E"/>
    <w:rsid w:val="001450A8"/>
    <w:rsid w:val="0015190F"/>
    <w:rsid w:val="00156B75"/>
    <w:rsid w:val="00161421"/>
    <w:rsid w:val="001654C3"/>
    <w:rsid w:val="00192A2B"/>
    <w:rsid w:val="001A3A37"/>
    <w:rsid w:val="001E43DD"/>
    <w:rsid w:val="001E5304"/>
    <w:rsid w:val="00202C84"/>
    <w:rsid w:val="0021398E"/>
    <w:rsid w:val="0023308F"/>
    <w:rsid w:val="00247D0E"/>
    <w:rsid w:val="00252704"/>
    <w:rsid w:val="00254423"/>
    <w:rsid w:val="002726EE"/>
    <w:rsid w:val="002B13BF"/>
    <w:rsid w:val="00321F3F"/>
    <w:rsid w:val="003E1D23"/>
    <w:rsid w:val="003E7E25"/>
    <w:rsid w:val="00441BCE"/>
    <w:rsid w:val="004436B5"/>
    <w:rsid w:val="00450C5A"/>
    <w:rsid w:val="00455636"/>
    <w:rsid w:val="004649A8"/>
    <w:rsid w:val="004C6C5C"/>
    <w:rsid w:val="004E62B8"/>
    <w:rsid w:val="004E6B78"/>
    <w:rsid w:val="004F2C1C"/>
    <w:rsid w:val="004F6FE8"/>
    <w:rsid w:val="00501DF0"/>
    <w:rsid w:val="00506189"/>
    <w:rsid w:val="0052509C"/>
    <w:rsid w:val="0053013D"/>
    <w:rsid w:val="005443FD"/>
    <w:rsid w:val="005574BA"/>
    <w:rsid w:val="005A14BB"/>
    <w:rsid w:val="005E2C22"/>
    <w:rsid w:val="005E4C41"/>
    <w:rsid w:val="005F78CA"/>
    <w:rsid w:val="006162F2"/>
    <w:rsid w:val="00616ED4"/>
    <w:rsid w:val="00627DEE"/>
    <w:rsid w:val="0064186B"/>
    <w:rsid w:val="006A2D9A"/>
    <w:rsid w:val="007127C5"/>
    <w:rsid w:val="0072531A"/>
    <w:rsid w:val="0074368C"/>
    <w:rsid w:val="00743E88"/>
    <w:rsid w:val="007A08F2"/>
    <w:rsid w:val="007F04FF"/>
    <w:rsid w:val="00807996"/>
    <w:rsid w:val="0083666A"/>
    <w:rsid w:val="00885820"/>
    <w:rsid w:val="008C17D1"/>
    <w:rsid w:val="008C2B60"/>
    <w:rsid w:val="00943488"/>
    <w:rsid w:val="00965E1B"/>
    <w:rsid w:val="009B5153"/>
    <w:rsid w:val="009D0408"/>
    <w:rsid w:val="009D6C2C"/>
    <w:rsid w:val="00A13F23"/>
    <w:rsid w:val="00A301BE"/>
    <w:rsid w:val="00A371FF"/>
    <w:rsid w:val="00A449F0"/>
    <w:rsid w:val="00A75E91"/>
    <w:rsid w:val="00A95574"/>
    <w:rsid w:val="00A96559"/>
    <w:rsid w:val="00AB2BC8"/>
    <w:rsid w:val="00AC2077"/>
    <w:rsid w:val="00B102C4"/>
    <w:rsid w:val="00B15516"/>
    <w:rsid w:val="00B206B1"/>
    <w:rsid w:val="00B436A7"/>
    <w:rsid w:val="00B54AE9"/>
    <w:rsid w:val="00B809B7"/>
    <w:rsid w:val="00BA4E4E"/>
    <w:rsid w:val="00BC3495"/>
    <w:rsid w:val="00BF27AC"/>
    <w:rsid w:val="00C052DF"/>
    <w:rsid w:val="00C4377E"/>
    <w:rsid w:val="00C76A5A"/>
    <w:rsid w:val="00C805C7"/>
    <w:rsid w:val="00C932EA"/>
    <w:rsid w:val="00CB0DEA"/>
    <w:rsid w:val="00CB606A"/>
    <w:rsid w:val="00CC4716"/>
    <w:rsid w:val="00CE6315"/>
    <w:rsid w:val="00D12753"/>
    <w:rsid w:val="00D6021E"/>
    <w:rsid w:val="00D76120"/>
    <w:rsid w:val="00DB32DC"/>
    <w:rsid w:val="00DB564B"/>
    <w:rsid w:val="00DC3139"/>
    <w:rsid w:val="00DC4629"/>
    <w:rsid w:val="00DD0469"/>
    <w:rsid w:val="00DF6138"/>
    <w:rsid w:val="00DF7973"/>
    <w:rsid w:val="00E22AB4"/>
    <w:rsid w:val="00E45C9A"/>
    <w:rsid w:val="00E95858"/>
    <w:rsid w:val="00EA4A2E"/>
    <w:rsid w:val="00ED55B9"/>
    <w:rsid w:val="00F03E4F"/>
    <w:rsid w:val="00F05491"/>
    <w:rsid w:val="00F33FAE"/>
    <w:rsid w:val="00F85939"/>
    <w:rsid w:val="00F92DFC"/>
    <w:rsid w:val="00F94F4A"/>
    <w:rsid w:val="00FA14EB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A7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6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6A7"/>
    <w:rPr>
      <w:rFonts w:ascii="Arial" w:hAnsi="Arial" w:cs="Arial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627D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7DE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27DE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C3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99"/>
    <w:rsid w:val="00156B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F33F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1F3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2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D040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thidf.org" TargetMode="External"/><Relationship Id="rId13" Type="http://schemas.openxmlformats.org/officeDocument/2006/relationships/hyperlink" Target="mailto:mdphe@cg91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mdph.yvelines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isonduhandicap@valdois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mdph77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lace-handicap.fr" TargetMode="External"/><Relationship Id="rId10" Type="http://schemas.openxmlformats.org/officeDocument/2006/relationships/hyperlink" Target="mailto:contact@mdph.paris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ithidf.org" TargetMode="External"/><Relationship Id="rId14" Type="http://schemas.openxmlformats.org/officeDocument/2006/relationships/hyperlink" Target="mailto:mdph@mdph92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542</Words>
  <Characters>2981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Depardon</dc:creator>
  <cp:keywords/>
  <dc:description/>
  <cp:lastModifiedBy>GAILLARD_NAT</cp:lastModifiedBy>
  <cp:revision>15</cp:revision>
  <cp:lastPrinted>2015-02-11T13:45:00Z</cp:lastPrinted>
  <dcterms:created xsi:type="dcterms:W3CDTF">2015-02-04T13:40:00Z</dcterms:created>
  <dcterms:modified xsi:type="dcterms:W3CDTF">2015-02-11T15:43:00Z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0x010100BE1275BE2CBD184E92647BD3FFAD88D8</vt:lpwstr>
  </property>
</Properties>
</file>